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63" w:rsidRPr="00244163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>Пояснительная записка</w:t>
      </w:r>
    </w:p>
    <w:p w:rsidR="00244163" w:rsidRPr="00244163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>к проекту закона Удмуртской Республики</w:t>
      </w:r>
    </w:p>
    <w:p w:rsidR="00B03408" w:rsidRDefault="00244163" w:rsidP="00B0340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244163">
        <w:rPr>
          <w:b/>
          <w:sz w:val="28"/>
          <w:szCs w:val="28"/>
          <w:lang w:eastAsia="ar-SA"/>
        </w:rPr>
        <w:t>«</w:t>
      </w:r>
      <w:r w:rsidR="00B03408">
        <w:rPr>
          <w:rFonts w:eastAsia="Calibri"/>
          <w:b/>
          <w:sz w:val="28"/>
          <w:szCs w:val="28"/>
        </w:rPr>
        <w:t xml:space="preserve">О внесении изменений в статьи 2.2 и 10 Закона Удмуртской Республики </w:t>
      </w:r>
    </w:p>
    <w:p w:rsidR="00B03408" w:rsidRDefault="00B03408" w:rsidP="00B0340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«О мерах по социальной поддержке детей-сирот и детей, оставшихся без попечения родителей»</w:t>
      </w:r>
    </w:p>
    <w:p w:rsidR="00CA3993" w:rsidRDefault="00CA3993" w:rsidP="00B0340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B03408" w:rsidRDefault="00230570" w:rsidP="00B034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Необходимость внесения изменений в Закон</w:t>
      </w:r>
      <w:r w:rsidR="00CA3993">
        <w:rPr>
          <w:sz w:val="28"/>
          <w:szCs w:val="28"/>
          <w:lang w:eastAsia="ar-SA"/>
        </w:rPr>
        <w:t xml:space="preserve"> Удмуртской Республики </w:t>
      </w:r>
      <w:r w:rsidR="00B03408" w:rsidRPr="00B03408">
        <w:rPr>
          <w:sz w:val="28"/>
          <w:szCs w:val="28"/>
          <w:lang w:eastAsia="ar-SA"/>
        </w:rPr>
        <w:t>«О мерах по социальной поддержке детей-сирот и детей, оставшихся без попечения родителей»</w:t>
      </w:r>
      <w:r w:rsidR="00B03408">
        <w:rPr>
          <w:sz w:val="28"/>
          <w:szCs w:val="28"/>
          <w:lang w:eastAsia="ar-SA"/>
        </w:rPr>
        <w:t xml:space="preserve"> обусловлен</w:t>
      </w:r>
      <w:r>
        <w:rPr>
          <w:sz w:val="28"/>
          <w:szCs w:val="28"/>
          <w:lang w:eastAsia="ar-SA"/>
        </w:rPr>
        <w:t>а</w:t>
      </w:r>
      <w:r w:rsidR="00B03408">
        <w:rPr>
          <w:sz w:val="28"/>
          <w:szCs w:val="28"/>
          <w:lang w:eastAsia="ar-SA"/>
        </w:rPr>
        <w:t xml:space="preserve"> следующим.</w:t>
      </w:r>
    </w:p>
    <w:p w:rsidR="00680A20" w:rsidRDefault="00B03408" w:rsidP="00B034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настоящее время нерешенным остается вопрос о своевременном </w:t>
      </w:r>
      <w:r w:rsidR="00244CA0">
        <w:rPr>
          <w:sz w:val="28"/>
          <w:szCs w:val="28"/>
          <w:lang w:eastAsia="ar-SA"/>
        </w:rPr>
        <w:t>обеспечении жилыми помещениями лиц из числа детей сирот</w:t>
      </w:r>
      <w:r>
        <w:rPr>
          <w:sz w:val="28"/>
          <w:szCs w:val="28"/>
          <w:lang w:eastAsia="ar-SA"/>
        </w:rPr>
        <w:t xml:space="preserve"> </w:t>
      </w:r>
      <w:r w:rsidR="00244CA0">
        <w:rPr>
          <w:sz w:val="28"/>
          <w:szCs w:val="28"/>
          <w:lang w:eastAsia="ar-SA"/>
        </w:rPr>
        <w:t>и детей</w:t>
      </w:r>
      <w:r w:rsidR="004F08A7">
        <w:rPr>
          <w:sz w:val="28"/>
          <w:szCs w:val="28"/>
          <w:lang w:eastAsia="ar-SA"/>
        </w:rPr>
        <w:t xml:space="preserve">, оставшихся без попечения родителей. </w:t>
      </w:r>
    </w:p>
    <w:p w:rsidR="0090442B" w:rsidRDefault="00680A20" w:rsidP="00B034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сегодняшний день</w:t>
      </w:r>
      <w:r w:rsidR="004F08A7">
        <w:rPr>
          <w:sz w:val="28"/>
          <w:szCs w:val="28"/>
          <w:lang w:eastAsia="ar-SA"/>
        </w:rPr>
        <w:t xml:space="preserve"> существует практика временного размещения </w:t>
      </w:r>
      <w:r w:rsidR="004F08A7" w:rsidRPr="008B6891">
        <w:rPr>
          <w:sz w:val="28"/>
          <w:szCs w:val="28"/>
          <w:lang w:eastAsia="ar-SA"/>
        </w:rPr>
        <w:t>выпускников,</w:t>
      </w:r>
      <w:r w:rsidR="004F08A7" w:rsidRPr="004F08A7">
        <w:rPr>
          <w:sz w:val="28"/>
          <w:szCs w:val="28"/>
          <w:lang w:eastAsia="ar-SA"/>
        </w:rPr>
        <w:t xml:space="preserve"> не имеющи</w:t>
      </w:r>
      <w:r w:rsidR="00293F57">
        <w:rPr>
          <w:sz w:val="28"/>
          <w:szCs w:val="28"/>
          <w:lang w:eastAsia="ar-SA"/>
        </w:rPr>
        <w:t>х</w:t>
      </w:r>
      <w:r w:rsidR="004F08A7" w:rsidRPr="004F08A7">
        <w:rPr>
          <w:sz w:val="28"/>
          <w:szCs w:val="28"/>
          <w:lang w:eastAsia="ar-SA"/>
        </w:rPr>
        <w:t xml:space="preserve"> закрепленное жилое помещение и нуждающи</w:t>
      </w:r>
      <w:r w:rsidR="00293F57">
        <w:rPr>
          <w:sz w:val="28"/>
          <w:szCs w:val="28"/>
          <w:lang w:eastAsia="ar-SA"/>
        </w:rPr>
        <w:t>х</w:t>
      </w:r>
      <w:r w:rsidR="004F08A7" w:rsidRPr="004F08A7">
        <w:rPr>
          <w:sz w:val="28"/>
          <w:szCs w:val="28"/>
          <w:lang w:eastAsia="ar-SA"/>
        </w:rPr>
        <w:t xml:space="preserve">ся в обеспечении жилым помещением в соответствии с Законом Удмуртской Республики от 14 марта 2013 года </w:t>
      </w:r>
      <w:r w:rsidR="003F1890">
        <w:rPr>
          <w:sz w:val="28"/>
          <w:szCs w:val="28"/>
          <w:lang w:eastAsia="ar-SA"/>
        </w:rPr>
        <w:t>№</w:t>
      </w:r>
      <w:r w:rsidR="004F08A7" w:rsidRPr="004F08A7">
        <w:rPr>
          <w:sz w:val="28"/>
          <w:szCs w:val="28"/>
          <w:lang w:eastAsia="ar-SA"/>
        </w:rPr>
        <w:t xml:space="preserve"> 8-РЗ </w:t>
      </w:r>
      <w:r w:rsidR="003F1890">
        <w:rPr>
          <w:sz w:val="28"/>
          <w:szCs w:val="28"/>
          <w:lang w:eastAsia="ar-SA"/>
        </w:rPr>
        <w:t>«</w:t>
      </w:r>
      <w:r w:rsidR="004F08A7" w:rsidRPr="004F08A7">
        <w:rPr>
          <w:sz w:val="28"/>
          <w:szCs w:val="28"/>
          <w:lang w:eastAsia="ar-SA"/>
        </w:rPr>
        <w:t>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="003F1890">
        <w:rPr>
          <w:sz w:val="28"/>
          <w:szCs w:val="28"/>
          <w:lang w:eastAsia="ar-SA"/>
        </w:rPr>
        <w:t>»</w:t>
      </w:r>
      <w:r w:rsidR="004F08A7" w:rsidRPr="004F08A7">
        <w:rPr>
          <w:sz w:val="28"/>
          <w:szCs w:val="28"/>
          <w:lang w:eastAsia="ar-SA"/>
        </w:rPr>
        <w:t>, завершивши</w:t>
      </w:r>
      <w:r w:rsidR="00293F57">
        <w:rPr>
          <w:sz w:val="28"/>
          <w:szCs w:val="28"/>
          <w:lang w:eastAsia="ar-SA"/>
        </w:rPr>
        <w:t>х</w:t>
      </w:r>
      <w:r w:rsidR="004F08A7" w:rsidRPr="004F08A7">
        <w:rPr>
          <w:sz w:val="28"/>
          <w:szCs w:val="28"/>
          <w:lang w:eastAsia="ar-SA"/>
        </w:rPr>
        <w:t xml:space="preserve"> обучение в образовательных организациях высшего образования и (или) профессиональных образовательных организациях.</w:t>
      </w:r>
      <w:r>
        <w:rPr>
          <w:sz w:val="28"/>
          <w:szCs w:val="28"/>
          <w:lang w:eastAsia="ar-SA"/>
        </w:rPr>
        <w:t xml:space="preserve"> </w:t>
      </w:r>
    </w:p>
    <w:p w:rsidR="00244CA0" w:rsidRDefault="00680A20" w:rsidP="00B034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t xml:space="preserve">Законопроектом предлагается предоставить такую возможность (при наличии свободных мест) </w:t>
      </w:r>
      <w:bookmarkStart w:id="0" w:name="_GoBack"/>
      <w:r w:rsidRPr="008B6891">
        <w:rPr>
          <w:sz w:val="28"/>
          <w:szCs w:val="28"/>
          <w:lang w:eastAsia="ar-SA"/>
        </w:rPr>
        <w:t xml:space="preserve">всем </w:t>
      </w:r>
      <w:bookmarkEnd w:id="0"/>
      <w:r w:rsidR="00DF4759">
        <w:rPr>
          <w:rFonts w:eastAsia="Calibri"/>
          <w:sz w:val="28"/>
          <w:szCs w:val="28"/>
        </w:rPr>
        <w:t>лицам из числа детей-сирот и детей, оставшихся без попечения родителей, нуждающимся в обеспечении жилым помещением в соответствии с Законом Удмуртской Республики от 14 марта 2013 года №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родителей», не достигшим возраста 23 лет и не обеспеченным жилым помещением, на срок не более одного года с возможностью однократного продления срока проживания не более чем на 6 месяцев.</w:t>
      </w:r>
    </w:p>
    <w:p w:rsidR="00CA3993" w:rsidRPr="00CA3993" w:rsidRDefault="00DF4759" w:rsidP="00B034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Внесение изменения в статью 10 </w:t>
      </w:r>
      <w:r w:rsidR="00CA3993">
        <w:rPr>
          <w:sz w:val="28"/>
          <w:szCs w:val="28"/>
          <w:lang w:eastAsia="ar-SA"/>
        </w:rPr>
        <w:t xml:space="preserve">позволит упростить процедуру получения опекуном </w:t>
      </w:r>
      <w:r w:rsidR="001F50C6">
        <w:rPr>
          <w:sz w:val="28"/>
          <w:szCs w:val="28"/>
          <w:lang w:eastAsia="ar-SA"/>
        </w:rPr>
        <w:t>ежемесячных денежных средств на</w:t>
      </w:r>
      <w:r w:rsidR="001F50C6" w:rsidRPr="001F50C6">
        <w:t xml:space="preserve"> </w:t>
      </w:r>
      <w:r w:rsidR="001F50C6" w:rsidRPr="001F50C6">
        <w:rPr>
          <w:sz w:val="28"/>
          <w:szCs w:val="28"/>
          <w:lang w:eastAsia="ar-SA"/>
        </w:rPr>
        <w:t>содержание детей, находящихся под опекой (попечительством)</w:t>
      </w:r>
      <w:r w:rsidR="001F50C6">
        <w:rPr>
          <w:sz w:val="28"/>
          <w:szCs w:val="28"/>
          <w:lang w:eastAsia="ar-SA"/>
        </w:rPr>
        <w:t>, исключив истребование документов, имеющихся в распоряжении органов опеки и попечительства</w:t>
      </w:r>
      <w:r w:rsidR="00921BD5">
        <w:rPr>
          <w:sz w:val="28"/>
          <w:szCs w:val="28"/>
          <w:lang w:eastAsia="ar-SA"/>
        </w:rPr>
        <w:t xml:space="preserve"> или возможных к получению в процессе межведомственного взаимодействия.</w:t>
      </w:r>
      <w:r>
        <w:rPr>
          <w:sz w:val="28"/>
          <w:szCs w:val="28"/>
          <w:lang w:eastAsia="ar-SA"/>
        </w:rPr>
        <w:t xml:space="preserve"> </w:t>
      </w:r>
    </w:p>
    <w:p w:rsidR="002A48CF" w:rsidRDefault="002A48CF">
      <w:pPr>
        <w:rPr>
          <w:sz w:val="28"/>
          <w:szCs w:val="28"/>
        </w:rPr>
      </w:pPr>
    </w:p>
    <w:p w:rsidR="00CB1868" w:rsidRDefault="00CB1868">
      <w:pPr>
        <w:rPr>
          <w:sz w:val="28"/>
          <w:szCs w:val="28"/>
        </w:rPr>
      </w:pPr>
    </w:p>
    <w:p w:rsidR="00C671D3" w:rsidRDefault="00C671D3" w:rsidP="002C7396">
      <w:pPr>
        <w:ind w:firstLine="709"/>
        <w:jc w:val="both"/>
        <w:rPr>
          <w:sz w:val="28"/>
          <w:szCs w:val="28"/>
        </w:rPr>
      </w:pPr>
    </w:p>
    <w:p w:rsidR="00CB1868" w:rsidRDefault="00CB1868" w:rsidP="00924A4B">
      <w:pPr>
        <w:ind w:firstLine="709"/>
        <w:jc w:val="both"/>
        <w:rPr>
          <w:sz w:val="28"/>
          <w:szCs w:val="28"/>
        </w:rPr>
      </w:pPr>
    </w:p>
    <w:p w:rsidR="00CB1868" w:rsidRDefault="00CB1868" w:rsidP="00924A4B">
      <w:pPr>
        <w:ind w:firstLine="709"/>
        <w:jc w:val="both"/>
        <w:rPr>
          <w:sz w:val="28"/>
          <w:szCs w:val="28"/>
        </w:rPr>
      </w:pPr>
    </w:p>
    <w:p w:rsidR="00CB1868" w:rsidRPr="00CB1868" w:rsidRDefault="00C671D3" w:rsidP="00577E3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1868" w:rsidRPr="00CB1868">
        <w:rPr>
          <w:sz w:val="28"/>
          <w:szCs w:val="28"/>
        </w:rPr>
        <w:t xml:space="preserve">редседатель постоянной комиссии </w:t>
      </w:r>
    </w:p>
    <w:p w:rsidR="00CB1868" w:rsidRPr="00CB1868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Государственного Совета </w:t>
      </w:r>
    </w:p>
    <w:p w:rsidR="00AB5218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>Удмуртской Республики</w:t>
      </w:r>
    </w:p>
    <w:p w:rsidR="00AB5218" w:rsidRDefault="00AB5218" w:rsidP="00577E39">
      <w:pPr>
        <w:jc w:val="both"/>
        <w:rPr>
          <w:sz w:val="28"/>
          <w:szCs w:val="28"/>
        </w:rPr>
      </w:pPr>
      <w:r>
        <w:rPr>
          <w:sz w:val="28"/>
          <w:szCs w:val="28"/>
        </w:rPr>
        <w:t>по труду, социальной политике</w:t>
      </w:r>
    </w:p>
    <w:p w:rsidR="00CB1868" w:rsidRPr="00CB1868" w:rsidRDefault="00AB5218" w:rsidP="00577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делам ветеранов                                                                               </w:t>
      </w:r>
      <w:proofErr w:type="spellStart"/>
      <w:r>
        <w:rPr>
          <w:sz w:val="28"/>
          <w:szCs w:val="28"/>
        </w:rPr>
        <w:t>А.А.Чернов</w:t>
      </w:r>
      <w:proofErr w:type="spellEnd"/>
      <w:r w:rsidR="00CB1868" w:rsidRPr="00CB1868">
        <w:rPr>
          <w:sz w:val="28"/>
          <w:szCs w:val="28"/>
        </w:rPr>
        <w:t xml:space="preserve"> </w:t>
      </w:r>
    </w:p>
    <w:sectPr w:rsidR="00CB1868" w:rsidRPr="00CB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93"/>
    <w:rsid w:val="00064A18"/>
    <w:rsid w:val="00095DEC"/>
    <w:rsid w:val="001C605B"/>
    <w:rsid w:val="001F50C6"/>
    <w:rsid w:val="00230570"/>
    <w:rsid w:val="00244163"/>
    <w:rsid w:val="00244CA0"/>
    <w:rsid w:val="00293F57"/>
    <w:rsid w:val="002A48CF"/>
    <w:rsid w:val="002C7396"/>
    <w:rsid w:val="003462AC"/>
    <w:rsid w:val="003F1890"/>
    <w:rsid w:val="004F08A7"/>
    <w:rsid w:val="005014B2"/>
    <w:rsid w:val="00556E7C"/>
    <w:rsid w:val="00577E39"/>
    <w:rsid w:val="00680A20"/>
    <w:rsid w:val="007E51B6"/>
    <w:rsid w:val="008B6891"/>
    <w:rsid w:val="0090442B"/>
    <w:rsid w:val="00921BD5"/>
    <w:rsid w:val="00924A4B"/>
    <w:rsid w:val="00A061C4"/>
    <w:rsid w:val="00AB5218"/>
    <w:rsid w:val="00B03408"/>
    <w:rsid w:val="00B37B8D"/>
    <w:rsid w:val="00C671D3"/>
    <w:rsid w:val="00CA3993"/>
    <w:rsid w:val="00CB1868"/>
    <w:rsid w:val="00CB3CAA"/>
    <w:rsid w:val="00DD2BA5"/>
    <w:rsid w:val="00DF4759"/>
    <w:rsid w:val="00E32403"/>
    <w:rsid w:val="00E42D54"/>
    <w:rsid w:val="00E4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0C735-7661-464C-93AD-E3F21FDA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A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4A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55;&#1088;&#1086;&#1077;&#1082;&#1090;%20&#1047;&#1059;&#1056;\&#1055;&#1086;&#1103;&#1089;&#1085;&#1080;&#1090;&#1077;&#1083;&#1100;&#1085;&#1072;&#1103;%20&#1079;&#1072;&#1087;&#1080;&#1089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записка</Template>
  <TotalTime>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Шадрина Светлана Александровна</cp:lastModifiedBy>
  <cp:revision>4</cp:revision>
  <cp:lastPrinted>2021-08-23T10:57:00Z</cp:lastPrinted>
  <dcterms:created xsi:type="dcterms:W3CDTF">2021-08-23T09:32:00Z</dcterms:created>
  <dcterms:modified xsi:type="dcterms:W3CDTF">2021-08-23T11:00:00Z</dcterms:modified>
</cp:coreProperties>
</file>